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7EB0" w14:textId="77777777" w:rsidR="00B10BC2" w:rsidRDefault="00B10BC2">
      <w:pPr>
        <w:pStyle w:val="GDDatum"/>
      </w:pPr>
      <w:bookmarkStart w:id="0" w:name="_Hlk164765009"/>
      <w:r>
        <w:t>Pfarrverband Ainring</w:t>
      </w:r>
      <w:r>
        <w:br/>
        <w:t>04.05.2024 - 12.05.2024</w:t>
      </w:r>
    </w:p>
    <w:p w14:paraId="4DA61415" w14:textId="77777777" w:rsidR="00C5030F" w:rsidRDefault="00C5030F">
      <w:pPr>
        <w:pStyle w:val="Tag"/>
        <w:rPr>
          <w:u w:val="single"/>
        </w:rPr>
      </w:pPr>
    </w:p>
    <w:p w14:paraId="775D43EA" w14:textId="77777777" w:rsidR="00B10BC2" w:rsidRDefault="00B10BC2">
      <w:pPr>
        <w:pStyle w:val="Tag"/>
      </w:pPr>
      <w:r>
        <w:rPr>
          <w:u w:val="single"/>
        </w:rPr>
        <w:t>04. 05. Samstag</w:t>
      </w:r>
      <w:r>
        <w:tab/>
      </w:r>
      <w:r>
        <w:rPr>
          <w:b w:val="0"/>
          <w:bCs/>
          <w:u w:val="single"/>
        </w:rPr>
        <w:t xml:space="preserve">Hl. Florian, Märtyrer und die </w:t>
      </w:r>
      <w:proofErr w:type="spellStart"/>
      <w:r>
        <w:rPr>
          <w:b w:val="0"/>
          <w:bCs/>
          <w:u w:val="single"/>
        </w:rPr>
        <w:t>hll</w:t>
      </w:r>
      <w:proofErr w:type="spellEnd"/>
      <w:r>
        <w:rPr>
          <w:b w:val="0"/>
          <w:bCs/>
          <w:u w:val="single"/>
        </w:rPr>
        <w:t xml:space="preserve">. Märtyrer von Lorch </w:t>
      </w:r>
    </w:p>
    <w:p w14:paraId="5003637D" w14:textId="77777777" w:rsidR="00B10BC2" w:rsidRDefault="00B10BC2" w:rsidP="00096F7C">
      <w:pPr>
        <w:pStyle w:val="Termin"/>
        <w:spacing w:before="120"/>
      </w:pPr>
      <w:r>
        <w:tab/>
        <w:t>7:25</w:t>
      </w:r>
      <w:r>
        <w:tab/>
        <w:t xml:space="preserve">Feldkirchen </w:t>
      </w:r>
      <w:r>
        <w:tab/>
        <w:t>Rosenkranz</w:t>
      </w:r>
    </w:p>
    <w:p w14:paraId="2D0C9970" w14:textId="77777777" w:rsidR="00B10BC2" w:rsidRDefault="00B10BC2" w:rsidP="00096F7C">
      <w:pPr>
        <w:pStyle w:val="Termin"/>
        <w:spacing w:before="120"/>
      </w:pPr>
      <w:r>
        <w:tab/>
        <w:t>8:00</w:t>
      </w:r>
      <w:r>
        <w:tab/>
        <w:t xml:space="preserve">Feldkirchen </w:t>
      </w:r>
      <w:r>
        <w:tab/>
      </w:r>
      <w:r w:rsidRPr="00C5030F">
        <w:rPr>
          <w:b/>
          <w:bCs/>
        </w:rPr>
        <w:t>Marienmesse</w:t>
      </w:r>
      <w:r>
        <w:t xml:space="preserve"> - </w:t>
      </w:r>
      <w:r>
        <w:br/>
        <w:t>Sühneverein</w:t>
      </w:r>
    </w:p>
    <w:p w14:paraId="57672E29" w14:textId="77777777" w:rsidR="00B10BC2" w:rsidRDefault="00B10BC2" w:rsidP="00096F7C">
      <w:pPr>
        <w:pStyle w:val="Termin"/>
        <w:spacing w:before="120"/>
      </w:pPr>
      <w:r>
        <w:tab/>
        <w:t>10:00</w:t>
      </w:r>
      <w:r>
        <w:tab/>
        <w:t xml:space="preserve">Straß </w:t>
      </w:r>
      <w:r>
        <w:tab/>
        <w:t>Taufe Marie Aschauer</w:t>
      </w:r>
    </w:p>
    <w:p w14:paraId="2C62B7E2" w14:textId="77777777" w:rsidR="00B10BC2" w:rsidRDefault="00B10BC2" w:rsidP="00096F7C">
      <w:pPr>
        <w:pStyle w:val="Termin"/>
        <w:spacing w:before="120"/>
      </w:pPr>
      <w:r>
        <w:tab/>
        <w:t>10:30</w:t>
      </w:r>
      <w:r>
        <w:tab/>
      </w:r>
      <w:proofErr w:type="spellStart"/>
      <w:r>
        <w:t>Perach</w:t>
      </w:r>
      <w:proofErr w:type="spellEnd"/>
      <w:r>
        <w:t xml:space="preserve"> </w:t>
      </w:r>
      <w:r>
        <w:tab/>
        <w:t>Taufe Korbinian Eder</w:t>
      </w:r>
    </w:p>
    <w:p w14:paraId="62351C89" w14:textId="77777777" w:rsidR="00B10BC2" w:rsidRDefault="00B10BC2" w:rsidP="00096F7C">
      <w:pPr>
        <w:pStyle w:val="Termin"/>
        <w:spacing w:before="120"/>
      </w:pPr>
      <w:r>
        <w:tab/>
        <w:t>18:30</w:t>
      </w:r>
      <w:r>
        <w:tab/>
        <w:t xml:space="preserve">Feldkirchen </w:t>
      </w:r>
      <w:r>
        <w:tab/>
        <w:t>Rosenkranz</w:t>
      </w:r>
    </w:p>
    <w:p w14:paraId="2A949FE5" w14:textId="77777777" w:rsidR="00B10BC2" w:rsidRDefault="00B10BC2" w:rsidP="00096F7C">
      <w:pPr>
        <w:pStyle w:val="Termin"/>
        <w:spacing w:before="120"/>
      </w:pPr>
      <w:r>
        <w:tab/>
        <w:t>19:00</w:t>
      </w:r>
      <w:r>
        <w:tab/>
        <w:t xml:space="preserve">Feldkirchen </w:t>
      </w:r>
      <w:r>
        <w:tab/>
      </w:r>
      <w:r w:rsidRPr="00C5030F">
        <w:rPr>
          <w:b/>
          <w:bCs/>
        </w:rPr>
        <w:t>Hl. Messe</w:t>
      </w:r>
      <w:r>
        <w:t xml:space="preserve"> - </w:t>
      </w:r>
      <w:r>
        <w:br/>
        <w:t xml:space="preserve">f. Paula Mauser v. Fam. Seidel - f. Ehemann u. Vater Franz </w:t>
      </w:r>
      <w:proofErr w:type="spellStart"/>
      <w:r>
        <w:t>Ufertinger</w:t>
      </w:r>
      <w:proofErr w:type="spellEnd"/>
      <w:r>
        <w:t xml:space="preserve"> - f. Nachbarin Angelika </w:t>
      </w:r>
      <w:proofErr w:type="spellStart"/>
      <w:r>
        <w:t>Lößl</w:t>
      </w:r>
      <w:proofErr w:type="spellEnd"/>
      <w:r>
        <w:t xml:space="preserve"> - f. Schwester Inge Leutgeb - Fam. Pötzl, </w:t>
      </w:r>
      <w:proofErr w:type="spellStart"/>
      <w:r>
        <w:t>Hammerau</w:t>
      </w:r>
      <w:proofErr w:type="spellEnd"/>
      <w:r>
        <w:t xml:space="preserve"> f. Bruder Ludwig Pötzl</w:t>
      </w:r>
    </w:p>
    <w:p w14:paraId="22C6CBCA" w14:textId="77777777" w:rsidR="00C5030F" w:rsidRPr="00096F7C" w:rsidRDefault="00C5030F">
      <w:pPr>
        <w:pStyle w:val="Termin"/>
        <w:rPr>
          <w:sz w:val="24"/>
          <w:szCs w:val="28"/>
        </w:rPr>
      </w:pPr>
    </w:p>
    <w:p w14:paraId="3F84D5AE" w14:textId="77777777" w:rsidR="00B10BC2" w:rsidRDefault="00B10BC2">
      <w:pPr>
        <w:pStyle w:val="Tag"/>
      </w:pPr>
      <w:r>
        <w:rPr>
          <w:u w:val="single"/>
        </w:rPr>
        <w:t>05. 05. Sonntag</w:t>
      </w:r>
      <w:r>
        <w:tab/>
      </w:r>
      <w:r>
        <w:rPr>
          <w:b w:val="0"/>
          <w:bCs/>
          <w:u w:val="single"/>
        </w:rPr>
        <w:t xml:space="preserve">6. SONNTAG DER OSTERZEIT </w:t>
      </w:r>
    </w:p>
    <w:p w14:paraId="6606511F" w14:textId="77777777" w:rsidR="00B10BC2" w:rsidRDefault="00B10BC2" w:rsidP="00096F7C">
      <w:pPr>
        <w:pStyle w:val="Termin"/>
        <w:spacing w:before="120"/>
      </w:pPr>
      <w:r>
        <w:tab/>
        <w:t>8:30</w:t>
      </w:r>
      <w:r>
        <w:tab/>
        <w:t xml:space="preserve">Thundorf </w:t>
      </w:r>
      <w:r>
        <w:tab/>
      </w:r>
      <w:r w:rsidRPr="00C5030F">
        <w:rPr>
          <w:b/>
          <w:bCs/>
        </w:rPr>
        <w:t>Hl. Messe</w:t>
      </w:r>
      <w:r>
        <w:t xml:space="preserve"> - </w:t>
      </w:r>
      <w:r>
        <w:br/>
        <w:t>f. Arme Seelen - Fam. Winterer f. Cousin Hubert Bremer - Fam. Marianne Plenk f. Heinrich Koch</w:t>
      </w:r>
    </w:p>
    <w:p w14:paraId="1B62F518" w14:textId="77777777" w:rsidR="00B10BC2" w:rsidRDefault="00B10BC2" w:rsidP="00096F7C">
      <w:pPr>
        <w:pStyle w:val="Termin"/>
        <w:spacing w:before="120"/>
      </w:pPr>
      <w:r>
        <w:tab/>
        <w:t>10:00</w:t>
      </w:r>
      <w:r>
        <w:tab/>
      </w:r>
      <w:proofErr w:type="spellStart"/>
      <w:r>
        <w:t>Mitterfelden</w:t>
      </w:r>
      <w:proofErr w:type="spellEnd"/>
      <w:r>
        <w:t xml:space="preserve"> </w:t>
      </w:r>
      <w:r>
        <w:tab/>
      </w:r>
      <w:r w:rsidRPr="00C5030F">
        <w:rPr>
          <w:b/>
          <w:bCs/>
        </w:rPr>
        <w:t>Wortgottesfeier</w:t>
      </w:r>
    </w:p>
    <w:p w14:paraId="3E616399" w14:textId="77777777" w:rsidR="00B10BC2" w:rsidRDefault="00B10BC2" w:rsidP="00096F7C">
      <w:pPr>
        <w:pStyle w:val="Termin"/>
        <w:spacing w:before="120"/>
      </w:pPr>
      <w:r>
        <w:tab/>
        <w:t>10:00</w:t>
      </w:r>
      <w:r>
        <w:tab/>
        <w:t xml:space="preserve">Ainring </w:t>
      </w:r>
      <w:r>
        <w:tab/>
      </w:r>
      <w:r w:rsidRPr="00C5030F">
        <w:rPr>
          <w:b/>
          <w:bCs/>
        </w:rPr>
        <w:t xml:space="preserve">Hl. Messe - </w:t>
      </w:r>
      <w:proofErr w:type="spellStart"/>
      <w:r w:rsidRPr="00C5030F">
        <w:rPr>
          <w:b/>
          <w:bCs/>
        </w:rPr>
        <w:t>musikal</w:t>
      </w:r>
      <w:proofErr w:type="spellEnd"/>
      <w:r w:rsidRPr="00C5030F">
        <w:rPr>
          <w:b/>
          <w:bCs/>
        </w:rPr>
        <w:t xml:space="preserve">. Gestaltung Vokalensemble, Felix </w:t>
      </w:r>
      <w:proofErr w:type="spellStart"/>
      <w:r w:rsidRPr="00C5030F">
        <w:rPr>
          <w:b/>
          <w:bCs/>
        </w:rPr>
        <w:t>Zaretzki</w:t>
      </w:r>
      <w:proofErr w:type="spellEnd"/>
      <w:r w:rsidRPr="00C5030F">
        <w:rPr>
          <w:b/>
          <w:bCs/>
        </w:rPr>
        <w:t>, anschl. Friedenskonzert (Weltladenverkauf) -</w:t>
      </w:r>
      <w:r>
        <w:t xml:space="preserve"> </w:t>
      </w:r>
      <w:r>
        <w:br/>
        <w:t xml:space="preserve">Fam. </w:t>
      </w:r>
      <w:proofErr w:type="spellStart"/>
      <w:r>
        <w:t>Gritzmann</w:t>
      </w:r>
      <w:proofErr w:type="spellEnd"/>
      <w:r>
        <w:t xml:space="preserve"> f. Kristine </w:t>
      </w:r>
      <w:proofErr w:type="spellStart"/>
      <w:r>
        <w:t>Wesper</w:t>
      </w:r>
      <w:proofErr w:type="spellEnd"/>
      <w:r>
        <w:t xml:space="preserve"> u. Eltern Franz u. Hedwig </w:t>
      </w:r>
      <w:proofErr w:type="spellStart"/>
      <w:r>
        <w:t>Wesper</w:t>
      </w:r>
      <w:proofErr w:type="spellEnd"/>
      <w:r>
        <w:t xml:space="preserve"> m. Elizabeth u. Wilhelm </w:t>
      </w:r>
      <w:proofErr w:type="spellStart"/>
      <w:r>
        <w:t>Gritzmann</w:t>
      </w:r>
      <w:proofErr w:type="spellEnd"/>
      <w:r>
        <w:t xml:space="preserve"> - </w:t>
      </w:r>
      <w:proofErr w:type="spellStart"/>
      <w:r>
        <w:t>Schmiedfam</w:t>
      </w:r>
      <w:proofErr w:type="spellEnd"/>
      <w:r>
        <w:t>. f. Martin Poschner</w:t>
      </w:r>
    </w:p>
    <w:p w14:paraId="3936C22B" w14:textId="77777777" w:rsidR="00B10BC2" w:rsidRDefault="00B10BC2" w:rsidP="00096F7C">
      <w:pPr>
        <w:pStyle w:val="Termin"/>
        <w:spacing w:before="120"/>
      </w:pPr>
      <w:r>
        <w:tab/>
        <w:t>18:00</w:t>
      </w:r>
      <w:r>
        <w:tab/>
        <w:t xml:space="preserve">Thundorf </w:t>
      </w:r>
      <w:r>
        <w:tab/>
      </w:r>
      <w:r w:rsidRPr="00C5030F">
        <w:rPr>
          <w:b/>
          <w:bCs/>
        </w:rPr>
        <w:t xml:space="preserve">Kinder-Maiandacht beim Feldkreuz in Rain </w:t>
      </w:r>
      <w:r w:rsidRPr="00C5030F">
        <w:t>(bei schlechtem Wetter in der Kirche Thundorf)</w:t>
      </w:r>
    </w:p>
    <w:p w14:paraId="04C3C072" w14:textId="77777777" w:rsidR="00B10BC2" w:rsidRDefault="00B10BC2" w:rsidP="00096F7C">
      <w:pPr>
        <w:pStyle w:val="Termin"/>
        <w:spacing w:before="120"/>
      </w:pPr>
      <w:r>
        <w:tab/>
        <w:t>19:00</w:t>
      </w:r>
      <w:r>
        <w:tab/>
        <w:t xml:space="preserve">Feldkirchen </w:t>
      </w:r>
      <w:r>
        <w:tab/>
      </w:r>
      <w:r w:rsidRPr="00C5030F">
        <w:rPr>
          <w:b/>
          <w:bCs/>
        </w:rPr>
        <w:t xml:space="preserve">Maiandacht m. </w:t>
      </w:r>
      <w:proofErr w:type="spellStart"/>
      <w:r w:rsidRPr="00C5030F">
        <w:rPr>
          <w:b/>
          <w:bCs/>
        </w:rPr>
        <w:t>Dreiwinkl</w:t>
      </w:r>
      <w:proofErr w:type="spellEnd"/>
      <w:r w:rsidRPr="00C5030F">
        <w:rPr>
          <w:b/>
          <w:bCs/>
        </w:rPr>
        <w:t xml:space="preserve"> </w:t>
      </w:r>
      <w:proofErr w:type="spellStart"/>
      <w:r w:rsidRPr="00C5030F">
        <w:rPr>
          <w:b/>
          <w:bCs/>
        </w:rPr>
        <w:t>Gsang</w:t>
      </w:r>
      <w:proofErr w:type="spellEnd"/>
      <w:r w:rsidRPr="00C5030F">
        <w:rPr>
          <w:b/>
          <w:bCs/>
        </w:rPr>
        <w:t xml:space="preserve"> u. </w:t>
      </w:r>
      <w:proofErr w:type="spellStart"/>
      <w:r w:rsidRPr="00C5030F">
        <w:rPr>
          <w:b/>
          <w:bCs/>
        </w:rPr>
        <w:t>Hansl</w:t>
      </w:r>
      <w:proofErr w:type="spellEnd"/>
      <w:r w:rsidRPr="00C5030F">
        <w:rPr>
          <w:b/>
          <w:bCs/>
        </w:rPr>
        <w:t xml:space="preserve"> Auer</w:t>
      </w:r>
    </w:p>
    <w:p w14:paraId="64BA7A34" w14:textId="77777777" w:rsidR="00C5030F" w:rsidRPr="00096F7C" w:rsidRDefault="00C5030F">
      <w:pPr>
        <w:pStyle w:val="Termin"/>
        <w:rPr>
          <w:sz w:val="24"/>
          <w:szCs w:val="28"/>
        </w:rPr>
      </w:pPr>
    </w:p>
    <w:p w14:paraId="60EEFDD9" w14:textId="77777777" w:rsidR="00B10BC2" w:rsidRDefault="00B10BC2">
      <w:pPr>
        <w:pStyle w:val="Tag"/>
      </w:pPr>
      <w:r>
        <w:rPr>
          <w:u w:val="single"/>
        </w:rPr>
        <w:t>06. 05. Montag</w:t>
      </w:r>
      <w:r>
        <w:tab/>
      </w:r>
      <w:proofErr w:type="spellStart"/>
      <w:r>
        <w:rPr>
          <w:b w:val="0"/>
          <w:bCs/>
          <w:u w:val="single"/>
        </w:rPr>
        <w:t>Montag</w:t>
      </w:r>
      <w:proofErr w:type="spellEnd"/>
      <w:r>
        <w:rPr>
          <w:b w:val="0"/>
          <w:bCs/>
          <w:u w:val="single"/>
        </w:rPr>
        <w:t xml:space="preserve"> der 6. Osterwoche </w:t>
      </w:r>
    </w:p>
    <w:p w14:paraId="4B8D4952" w14:textId="77777777" w:rsidR="00B10BC2" w:rsidRDefault="00B10BC2" w:rsidP="00096F7C">
      <w:pPr>
        <w:pStyle w:val="Termin"/>
        <w:spacing w:before="120"/>
      </w:pPr>
      <w:r>
        <w:tab/>
        <w:t>19:00</w:t>
      </w:r>
      <w:r>
        <w:tab/>
        <w:t xml:space="preserve">Straß </w:t>
      </w:r>
      <w:r>
        <w:tab/>
      </w:r>
      <w:r w:rsidRPr="00C5030F">
        <w:rPr>
          <w:b/>
          <w:bCs/>
        </w:rPr>
        <w:t xml:space="preserve">Bittgang mit </w:t>
      </w:r>
      <w:proofErr w:type="spellStart"/>
      <w:r w:rsidRPr="00C5030F">
        <w:rPr>
          <w:b/>
          <w:bCs/>
        </w:rPr>
        <w:t>Bittamt</w:t>
      </w:r>
      <w:proofErr w:type="spellEnd"/>
    </w:p>
    <w:p w14:paraId="0642A051" w14:textId="77777777" w:rsidR="00B10BC2" w:rsidRDefault="00B10BC2" w:rsidP="00096F7C">
      <w:pPr>
        <w:pStyle w:val="Termin"/>
        <w:spacing w:before="120"/>
      </w:pPr>
      <w:r>
        <w:tab/>
        <w:t>19:30</w:t>
      </w:r>
      <w:r>
        <w:tab/>
      </w:r>
      <w:proofErr w:type="spellStart"/>
      <w:r>
        <w:t>Mitterfelden</w:t>
      </w:r>
      <w:proofErr w:type="spellEnd"/>
      <w:r>
        <w:t xml:space="preserve"> </w:t>
      </w:r>
      <w:r>
        <w:tab/>
        <w:t xml:space="preserve">Einführung ins </w:t>
      </w:r>
      <w:proofErr w:type="spellStart"/>
      <w:r>
        <w:t>innere</w:t>
      </w:r>
      <w:proofErr w:type="spellEnd"/>
      <w:r>
        <w:t xml:space="preserve"> Gebet</w:t>
      </w:r>
    </w:p>
    <w:p w14:paraId="450CE884" w14:textId="77777777" w:rsidR="00C5030F" w:rsidRPr="00096F7C" w:rsidRDefault="00C5030F">
      <w:pPr>
        <w:pStyle w:val="Termin"/>
        <w:rPr>
          <w:sz w:val="24"/>
          <w:szCs w:val="28"/>
        </w:rPr>
      </w:pPr>
    </w:p>
    <w:p w14:paraId="1B40E66C" w14:textId="77777777" w:rsidR="00B10BC2" w:rsidRDefault="00B10BC2">
      <w:pPr>
        <w:pStyle w:val="Tag"/>
      </w:pPr>
      <w:r>
        <w:rPr>
          <w:u w:val="single"/>
        </w:rPr>
        <w:t>07. 05. Dienstag</w:t>
      </w:r>
      <w:r>
        <w:tab/>
      </w:r>
      <w:proofErr w:type="spellStart"/>
      <w:r>
        <w:rPr>
          <w:b w:val="0"/>
          <w:bCs/>
          <w:u w:val="single"/>
        </w:rPr>
        <w:t>Dienstag</w:t>
      </w:r>
      <w:proofErr w:type="spellEnd"/>
      <w:r>
        <w:rPr>
          <w:b w:val="0"/>
          <w:bCs/>
          <w:u w:val="single"/>
        </w:rPr>
        <w:t xml:space="preserve"> der 6. Osterwoche </w:t>
      </w:r>
    </w:p>
    <w:p w14:paraId="23D4883D" w14:textId="77777777" w:rsidR="00B10BC2" w:rsidRDefault="00B10BC2" w:rsidP="00096F7C">
      <w:pPr>
        <w:pStyle w:val="Termin"/>
        <w:spacing w:before="120"/>
      </w:pPr>
      <w:r>
        <w:tab/>
        <w:t>18:30</w:t>
      </w:r>
      <w:r>
        <w:tab/>
      </w:r>
      <w:proofErr w:type="spellStart"/>
      <w:r w:rsidRPr="00C5030F">
        <w:rPr>
          <w:sz w:val="20"/>
          <w:szCs w:val="22"/>
        </w:rPr>
        <w:t>v.Bauern</w:t>
      </w:r>
      <w:proofErr w:type="spellEnd"/>
      <w:r w:rsidRPr="00C5030F">
        <w:rPr>
          <w:sz w:val="20"/>
          <w:szCs w:val="22"/>
        </w:rPr>
        <w:t xml:space="preserve"> </w:t>
      </w:r>
      <w:proofErr w:type="spellStart"/>
      <w:r w:rsidRPr="00C5030F">
        <w:rPr>
          <w:sz w:val="20"/>
          <w:szCs w:val="22"/>
        </w:rPr>
        <w:t>a.d.Straß</w:t>
      </w:r>
      <w:proofErr w:type="spellEnd"/>
      <w:r w:rsidRPr="00C5030F">
        <w:rPr>
          <w:sz w:val="20"/>
          <w:szCs w:val="22"/>
        </w:rPr>
        <w:t xml:space="preserve"> </w:t>
      </w:r>
      <w:r>
        <w:tab/>
      </w:r>
      <w:r w:rsidRPr="00C5030F">
        <w:rPr>
          <w:b/>
          <w:bCs/>
        </w:rPr>
        <w:t xml:space="preserve">Bittgang nach </w:t>
      </w:r>
      <w:proofErr w:type="spellStart"/>
      <w:r w:rsidRPr="00C5030F">
        <w:rPr>
          <w:b/>
          <w:bCs/>
        </w:rPr>
        <w:t>Bicheln</w:t>
      </w:r>
      <w:proofErr w:type="spellEnd"/>
    </w:p>
    <w:p w14:paraId="2B7B5F2F" w14:textId="77777777" w:rsidR="00B10BC2" w:rsidRDefault="00B10BC2" w:rsidP="00096F7C">
      <w:pPr>
        <w:pStyle w:val="Termin"/>
        <w:spacing w:before="120"/>
      </w:pPr>
      <w:r>
        <w:tab/>
        <w:t>19:00</w:t>
      </w:r>
      <w:r>
        <w:tab/>
      </w:r>
      <w:proofErr w:type="spellStart"/>
      <w:r>
        <w:t>Bicheln</w:t>
      </w:r>
      <w:proofErr w:type="spellEnd"/>
      <w:r>
        <w:t xml:space="preserve"> </w:t>
      </w:r>
      <w:r>
        <w:tab/>
      </w:r>
      <w:proofErr w:type="spellStart"/>
      <w:r w:rsidRPr="00C5030F">
        <w:rPr>
          <w:b/>
          <w:bCs/>
        </w:rPr>
        <w:t>Bittamt</w:t>
      </w:r>
      <w:proofErr w:type="spellEnd"/>
    </w:p>
    <w:p w14:paraId="36FF4B71" w14:textId="77777777" w:rsidR="00B10BC2" w:rsidRDefault="00B10BC2" w:rsidP="00096F7C">
      <w:pPr>
        <w:pStyle w:val="Termin"/>
        <w:spacing w:before="120"/>
      </w:pPr>
      <w:r>
        <w:tab/>
      </w:r>
      <w:r w:rsidRPr="00C5030F">
        <w:rPr>
          <w:strike/>
        </w:rPr>
        <w:t>19:00</w:t>
      </w:r>
      <w:r w:rsidRPr="00C5030F">
        <w:rPr>
          <w:strike/>
        </w:rPr>
        <w:tab/>
        <w:t xml:space="preserve">Straß </w:t>
      </w:r>
      <w:r w:rsidRPr="00C5030F">
        <w:rPr>
          <w:strike/>
        </w:rPr>
        <w:tab/>
        <w:t>Hl. Messe</w:t>
      </w:r>
      <w:r>
        <w:t xml:space="preserve"> </w:t>
      </w:r>
      <w:r w:rsidR="00C5030F">
        <w:t>–</w:t>
      </w:r>
      <w:r>
        <w:t xml:space="preserve"> </w:t>
      </w:r>
      <w:r w:rsidRPr="00C5030F">
        <w:rPr>
          <w:b/>
          <w:bCs/>
        </w:rPr>
        <w:t>entfällt</w:t>
      </w:r>
    </w:p>
    <w:p w14:paraId="7AFDFED2" w14:textId="77777777" w:rsidR="00C5030F" w:rsidRPr="00096F7C" w:rsidRDefault="00C5030F">
      <w:pPr>
        <w:pStyle w:val="Termin"/>
        <w:rPr>
          <w:sz w:val="24"/>
          <w:szCs w:val="28"/>
        </w:rPr>
      </w:pPr>
    </w:p>
    <w:p w14:paraId="7D25B725" w14:textId="77777777" w:rsidR="00B10BC2" w:rsidRDefault="00B10BC2">
      <w:pPr>
        <w:pStyle w:val="Tag"/>
      </w:pPr>
      <w:r>
        <w:rPr>
          <w:u w:val="single"/>
        </w:rPr>
        <w:t>08. 05. Mittwoch</w:t>
      </w:r>
      <w:r>
        <w:tab/>
      </w:r>
      <w:proofErr w:type="spellStart"/>
      <w:r>
        <w:rPr>
          <w:b w:val="0"/>
          <w:bCs/>
          <w:u w:val="single"/>
        </w:rPr>
        <w:t>Mittwoch</w:t>
      </w:r>
      <w:proofErr w:type="spellEnd"/>
      <w:r>
        <w:rPr>
          <w:b w:val="0"/>
          <w:bCs/>
          <w:u w:val="single"/>
        </w:rPr>
        <w:t xml:space="preserve"> der 6. Osterwoche </w:t>
      </w:r>
    </w:p>
    <w:p w14:paraId="2AF00632" w14:textId="77777777" w:rsidR="00B10BC2" w:rsidRDefault="00B10BC2" w:rsidP="00096F7C">
      <w:pPr>
        <w:pStyle w:val="Termin"/>
        <w:spacing w:before="120"/>
        <w:rPr>
          <w:b/>
          <w:bCs/>
        </w:rPr>
      </w:pPr>
      <w:r>
        <w:tab/>
        <w:t>18:00</w:t>
      </w:r>
      <w:r>
        <w:tab/>
      </w:r>
      <w:proofErr w:type="spellStart"/>
      <w:r>
        <w:t>Bliem</w:t>
      </w:r>
      <w:proofErr w:type="spellEnd"/>
      <w:r>
        <w:t xml:space="preserve">-Kreuz </w:t>
      </w:r>
      <w:r>
        <w:tab/>
      </w:r>
      <w:r w:rsidRPr="00C5030F">
        <w:rPr>
          <w:b/>
          <w:bCs/>
        </w:rPr>
        <w:t>Maiandacht der Trachtenkinde</w:t>
      </w:r>
      <w:r w:rsidR="00C5030F" w:rsidRPr="00C5030F">
        <w:rPr>
          <w:b/>
          <w:bCs/>
        </w:rPr>
        <w:t>r</w:t>
      </w:r>
    </w:p>
    <w:p w14:paraId="552A7A77" w14:textId="77777777" w:rsidR="00096F7C" w:rsidRDefault="00096F7C" w:rsidP="00096F7C">
      <w:pPr>
        <w:pStyle w:val="Termin"/>
        <w:spacing w:before="120"/>
      </w:pPr>
      <w:r>
        <w:tab/>
      </w:r>
      <w:r w:rsidRPr="00C5030F">
        <w:rPr>
          <w:strike/>
        </w:rPr>
        <w:t>19:00</w:t>
      </w:r>
      <w:r w:rsidRPr="00C5030F">
        <w:rPr>
          <w:strike/>
        </w:rPr>
        <w:tab/>
      </w:r>
      <w:proofErr w:type="spellStart"/>
      <w:r w:rsidRPr="00C5030F">
        <w:rPr>
          <w:strike/>
        </w:rPr>
        <w:t>Perach</w:t>
      </w:r>
      <w:proofErr w:type="spellEnd"/>
      <w:r w:rsidRPr="00C5030F">
        <w:rPr>
          <w:strike/>
        </w:rPr>
        <w:t xml:space="preserve"> </w:t>
      </w:r>
      <w:r w:rsidRPr="00C5030F">
        <w:rPr>
          <w:strike/>
        </w:rPr>
        <w:tab/>
        <w:t>Hl. Messe</w:t>
      </w:r>
      <w:r>
        <w:t xml:space="preserve">  -  </w:t>
      </w:r>
      <w:r w:rsidRPr="00C5030F">
        <w:rPr>
          <w:b/>
          <w:bCs/>
        </w:rPr>
        <w:t>entfällt</w:t>
      </w:r>
    </w:p>
    <w:p w14:paraId="59A8F9F3" w14:textId="77777777" w:rsidR="00B10BC2" w:rsidRDefault="00B10BC2" w:rsidP="00096F7C">
      <w:pPr>
        <w:pStyle w:val="Termin"/>
        <w:spacing w:before="120"/>
      </w:pPr>
      <w:r>
        <w:tab/>
        <w:t>19:00</w:t>
      </w:r>
      <w:r>
        <w:tab/>
        <w:t xml:space="preserve">Ainring </w:t>
      </w:r>
      <w:r>
        <w:tab/>
      </w:r>
      <w:r w:rsidRPr="00C5030F">
        <w:rPr>
          <w:b/>
          <w:bCs/>
        </w:rPr>
        <w:t xml:space="preserve">Bittgang zum </w:t>
      </w:r>
      <w:proofErr w:type="spellStart"/>
      <w:r w:rsidRPr="00C5030F">
        <w:rPr>
          <w:b/>
          <w:bCs/>
        </w:rPr>
        <w:t>Ulrichshögl</w:t>
      </w:r>
      <w:proofErr w:type="spellEnd"/>
    </w:p>
    <w:p w14:paraId="4289CD7F" w14:textId="77777777" w:rsidR="00B10BC2" w:rsidRDefault="00B10BC2" w:rsidP="00096F7C">
      <w:pPr>
        <w:pStyle w:val="Termin"/>
        <w:spacing w:before="120"/>
      </w:pPr>
      <w:r>
        <w:tab/>
        <w:t>19:30</w:t>
      </w:r>
      <w:r>
        <w:tab/>
      </w:r>
      <w:proofErr w:type="spellStart"/>
      <w:r>
        <w:t>Ulrichshögl</w:t>
      </w:r>
      <w:proofErr w:type="spellEnd"/>
      <w:r>
        <w:t xml:space="preserve"> </w:t>
      </w:r>
      <w:r>
        <w:tab/>
      </w:r>
      <w:proofErr w:type="spellStart"/>
      <w:r w:rsidRPr="00C5030F">
        <w:rPr>
          <w:b/>
          <w:bCs/>
        </w:rPr>
        <w:t>Bittamt</w:t>
      </w:r>
      <w:proofErr w:type="spellEnd"/>
    </w:p>
    <w:p w14:paraId="3B9D6265" w14:textId="77777777" w:rsidR="00B10BC2" w:rsidRDefault="00B10BC2">
      <w:pPr>
        <w:pStyle w:val="Tag"/>
      </w:pPr>
      <w:r>
        <w:rPr>
          <w:u w:val="single"/>
        </w:rPr>
        <w:lastRenderedPageBreak/>
        <w:t>09. 05. Donnerstag</w:t>
      </w:r>
      <w:r>
        <w:tab/>
      </w:r>
      <w:r w:rsidRPr="00C5030F">
        <w:rPr>
          <w:u w:val="single"/>
        </w:rPr>
        <w:t>CHRISTI HIMMELFAHRT</w:t>
      </w:r>
      <w:r>
        <w:rPr>
          <w:b w:val="0"/>
          <w:bCs/>
          <w:u w:val="single"/>
        </w:rPr>
        <w:t xml:space="preserve"> </w:t>
      </w:r>
    </w:p>
    <w:p w14:paraId="1FD48DB1" w14:textId="77777777" w:rsidR="00B10BC2" w:rsidRDefault="00B10BC2" w:rsidP="00096F7C">
      <w:pPr>
        <w:pStyle w:val="Termin"/>
        <w:spacing w:before="120"/>
      </w:pPr>
      <w:r>
        <w:tab/>
        <w:t>8:30</w:t>
      </w:r>
      <w:r>
        <w:tab/>
        <w:t xml:space="preserve">Feldkirchen </w:t>
      </w:r>
      <w:r>
        <w:tab/>
      </w:r>
      <w:r w:rsidRPr="00C5030F">
        <w:rPr>
          <w:b/>
          <w:bCs/>
        </w:rPr>
        <w:t>Festgottesdienst</w:t>
      </w:r>
    </w:p>
    <w:p w14:paraId="384C8057" w14:textId="77777777" w:rsidR="00B10BC2" w:rsidRDefault="00B10BC2" w:rsidP="00096F7C">
      <w:pPr>
        <w:pStyle w:val="Termin"/>
        <w:spacing w:before="120"/>
      </w:pPr>
      <w:r>
        <w:tab/>
        <w:t>9:00</w:t>
      </w:r>
      <w:r>
        <w:tab/>
        <w:t xml:space="preserve">Thundorf </w:t>
      </w:r>
      <w:r>
        <w:tab/>
      </w:r>
      <w:r w:rsidRPr="00C5030F">
        <w:rPr>
          <w:b/>
          <w:bCs/>
        </w:rPr>
        <w:t>Erstkommunion</w:t>
      </w:r>
    </w:p>
    <w:p w14:paraId="69E4568E" w14:textId="77777777" w:rsidR="00B10BC2" w:rsidRDefault="00B10BC2" w:rsidP="00096F7C">
      <w:pPr>
        <w:pStyle w:val="Termin"/>
        <w:spacing w:before="120"/>
      </w:pPr>
      <w:r>
        <w:tab/>
        <w:t>10:00</w:t>
      </w:r>
      <w:r>
        <w:tab/>
      </w:r>
      <w:proofErr w:type="spellStart"/>
      <w:r>
        <w:t>Mitterfelden</w:t>
      </w:r>
      <w:proofErr w:type="spellEnd"/>
      <w:r>
        <w:t xml:space="preserve"> </w:t>
      </w:r>
      <w:r>
        <w:tab/>
      </w:r>
      <w:r w:rsidRPr="00C5030F">
        <w:rPr>
          <w:b/>
          <w:bCs/>
        </w:rPr>
        <w:t>Festgottesdienst</w:t>
      </w:r>
    </w:p>
    <w:p w14:paraId="77D97454" w14:textId="77777777" w:rsidR="00B10BC2" w:rsidRDefault="00B10BC2" w:rsidP="00096F7C">
      <w:pPr>
        <w:pStyle w:val="Termin"/>
        <w:spacing w:before="120"/>
      </w:pPr>
      <w:r>
        <w:tab/>
        <w:t>10:00</w:t>
      </w:r>
      <w:r>
        <w:tab/>
        <w:t xml:space="preserve">Ainring </w:t>
      </w:r>
      <w:r>
        <w:tab/>
      </w:r>
      <w:r w:rsidRPr="00C5030F">
        <w:rPr>
          <w:b/>
          <w:bCs/>
        </w:rPr>
        <w:t>Festgottesdienst</w:t>
      </w:r>
    </w:p>
    <w:p w14:paraId="6C50A62F" w14:textId="77777777" w:rsidR="00B10BC2" w:rsidRDefault="00B10BC2" w:rsidP="00096F7C">
      <w:pPr>
        <w:pStyle w:val="Termin"/>
        <w:spacing w:before="120"/>
      </w:pPr>
      <w:r>
        <w:tab/>
        <w:t>14:00</w:t>
      </w:r>
      <w:r>
        <w:tab/>
        <w:t xml:space="preserve">Straß </w:t>
      </w:r>
      <w:r>
        <w:tab/>
      </w:r>
      <w:r w:rsidRPr="00C5030F">
        <w:rPr>
          <w:b/>
          <w:bCs/>
        </w:rPr>
        <w:t>EK-Dankandacht</w:t>
      </w:r>
    </w:p>
    <w:p w14:paraId="6D045A06" w14:textId="77777777" w:rsidR="00C5030F" w:rsidRPr="00D835E5" w:rsidRDefault="00C5030F">
      <w:pPr>
        <w:pStyle w:val="Termin"/>
        <w:rPr>
          <w:sz w:val="32"/>
          <w:szCs w:val="36"/>
        </w:rPr>
      </w:pPr>
    </w:p>
    <w:p w14:paraId="5AFE893F" w14:textId="77777777" w:rsidR="00D835E5" w:rsidRDefault="00D835E5">
      <w:pPr>
        <w:pStyle w:val="Termin"/>
      </w:pPr>
    </w:p>
    <w:p w14:paraId="71E41378" w14:textId="77777777" w:rsidR="00D835E5" w:rsidRDefault="00D835E5">
      <w:pPr>
        <w:pStyle w:val="Termin"/>
      </w:pPr>
    </w:p>
    <w:p w14:paraId="55CBDDC6" w14:textId="77777777" w:rsidR="00D835E5" w:rsidRDefault="00D835E5">
      <w:pPr>
        <w:pStyle w:val="Termin"/>
      </w:pPr>
    </w:p>
    <w:p w14:paraId="0907E673" w14:textId="77777777" w:rsidR="00B10BC2" w:rsidRDefault="00B10BC2">
      <w:pPr>
        <w:pStyle w:val="Tag"/>
      </w:pPr>
      <w:r>
        <w:rPr>
          <w:u w:val="single"/>
        </w:rPr>
        <w:t>10. 05. Freitag</w:t>
      </w:r>
      <w:r>
        <w:tab/>
      </w:r>
      <w:proofErr w:type="spellStart"/>
      <w:r>
        <w:rPr>
          <w:b w:val="0"/>
          <w:bCs/>
          <w:u w:val="single"/>
        </w:rPr>
        <w:t>Freitag</w:t>
      </w:r>
      <w:proofErr w:type="spellEnd"/>
      <w:r>
        <w:rPr>
          <w:b w:val="0"/>
          <w:bCs/>
          <w:u w:val="single"/>
        </w:rPr>
        <w:t xml:space="preserve"> der 6. Osterwoche </w:t>
      </w:r>
    </w:p>
    <w:p w14:paraId="0F208460" w14:textId="77777777" w:rsidR="00B10BC2" w:rsidRDefault="00B10BC2" w:rsidP="00096F7C">
      <w:pPr>
        <w:pStyle w:val="Termin"/>
        <w:spacing w:before="120"/>
      </w:pPr>
      <w:r>
        <w:tab/>
        <w:t>7:30</w:t>
      </w:r>
      <w:r>
        <w:tab/>
      </w:r>
      <w:proofErr w:type="spellStart"/>
      <w:r>
        <w:t>Ulrichshögl</w:t>
      </w:r>
      <w:proofErr w:type="spellEnd"/>
      <w:r>
        <w:t xml:space="preserve"> </w:t>
      </w:r>
      <w:r>
        <w:tab/>
        <w:t>Rosenkranz</w:t>
      </w:r>
    </w:p>
    <w:p w14:paraId="6D830BFF" w14:textId="77777777" w:rsidR="00B10BC2" w:rsidRDefault="00B10BC2" w:rsidP="00096F7C">
      <w:pPr>
        <w:pStyle w:val="Termin"/>
        <w:spacing w:before="120"/>
      </w:pPr>
      <w:r>
        <w:tab/>
        <w:t>8:00</w:t>
      </w:r>
      <w:r>
        <w:tab/>
      </w:r>
      <w:proofErr w:type="spellStart"/>
      <w:r>
        <w:t>Ulrichshögl</w:t>
      </w:r>
      <w:proofErr w:type="spellEnd"/>
      <w:r>
        <w:t xml:space="preserve"> </w:t>
      </w:r>
      <w:r>
        <w:tab/>
      </w:r>
      <w:r w:rsidRPr="00C5030F">
        <w:rPr>
          <w:b/>
          <w:bCs/>
        </w:rPr>
        <w:t>Hl. Messe</w:t>
      </w:r>
      <w:r>
        <w:t xml:space="preserve"> - </w:t>
      </w:r>
      <w:r>
        <w:br/>
        <w:t xml:space="preserve">f. Arme Seelen - Fam. Josef u. Gerhard Enzinger f. </w:t>
      </w:r>
      <w:proofErr w:type="spellStart"/>
      <w:r>
        <w:t>verstorb</w:t>
      </w:r>
      <w:proofErr w:type="spellEnd"/>
      <w:r>
        <w:t xml:space="preserve">. Eltern - Maria Wimmer f. Anna </w:t>
      </w:r>
      <w:proofErr w:type="spellStart"/>
      <w:r>
        <w:t>Thurnhausstatter</w:t>
      </w:r>
      <w:proofErr w:type="spellEnd"/>
      <w:r>
        <w:t xml:space="preserve"> - </w:t>
      </w:r>
      <w:proofErr w:type="spellStart"/>
      <w:r>
        <w:t>Nechlfam</w:t>
      </w:r>
      <w:proofErr w:type="spellEnd"/>
      <w:r>
        <w:t xml:space="preserve">., </w:t>
      </w:r>
      <w:proofErr w:type="spellStart"/>
      <w:r>
        <w:t>Rabling</w:t>
      </w:r>
      <w:proofErr w:type="spellEnd"/>
      <w:r>
        <w:t xml:space="preserve"> f. Ehemann, Vater u. Großvater Andreas Koch - </w:t>
      </w:r>
      <w:proofErr w:type="spellStart"/>
      <w:r>
        <w:t>Nechlfam</w:t>
      </w:r>
      <w:proofErr w:type="spellEnd"/>
      <w:r>
        <w:t xml:space="preserve">., </w:t>
      </w:r>
      <w:proofErr w:type="spellStart"/>
      <w:r>
        <w:t>Rabling</w:t>
      </w:r>
      <w:proofErr w:type="spellEnd"/>
      <w:r>
        <w:t xml:space="preserve"> f. Großeltern Andreas u. Katharina Koch</w:t>
      </w:r>
    </w:p>
    <w:p w14:paraId="57702D85" w14:textId="77777777" w:rsidR="00B10BC2" w:rsidRDefault="00B10BC2" w:rsidP="00096F7C">
      <w:pPr>
        <w:pStyle w:val="Termin"/>
        <w:spacing w:before="120"/>
      </w:pPr>
      <w:r>
        <w:tab/>
        <w:t>19:00</w:t>
      </w:r>
      <w:r>
        <w:tab/>
      </w:r>
      <w:proofErr w:type="spellStart"/>
      <w:r>
        <w:t>Mitterfelden</w:t>
      </w:r>
      <w:proofErr w:type="spellEnd"/>
      <w:r>
        <w:t xml:space="preserve"> </w:t>
      </w:r>
      <w:r>
        <w:tab/>
      </w:r>
      <w:r w:rsidRPr="00C5030F">
        <w:rPr>
          <w:b/>
          <w:bCs/>
        </w:rPr>
        <w:t>Taizé-Gebet</w:t>
      </w:r>
    </w:p>
    <w:p w14:paraId="058F3923" w14:textId="77777777" w:rsidR="00C5030F" w:rsidRPr="00D835E5" w:rsidRDefault="00C5030F">
      <w:pPr>
        <w:pStyle w:val="Termin"/>
        <w:rPr>
          <w:sz w:val="32"/>
          <w:szCs w:val="36"/>
        </w:rPr>
      </w:pPr>
    </w:p>
    <w:p w14:paraId="628FA3D1" w14:textId="77777777" w:rsidR="00D835E5" w:rsidRDefault="00D835E5">
      <w:pPr>
        <w:pStyle w:val="Termin"/>
      </w:pPr>
    </w:p>
    <w:p w14:paraId="3B8C7A4B" w14:textId="77777777" w:rsidR="00D835E5" w:rsidRDefault="00D835E5">
      <w:pPr>
        <w:pStyle w:val="Termin"/>
      </w:pPr>
    </w:p>
    <w:p w14:paraId="173C6245" w14:textId="77777777" w:rsidR="00D835E5" w:rsidRDefault="00D835E5">
      <w:pPr>
        <w:pStyle w:val="Termin"/>
      </w:pPr>
    </w:p>
    <w:p w14:paraId="0292AE70" w14:textId="77777777" w:rsidR="00B10BC2" w:rsidRPr="00D835E5" w:rsidRDefault="00B10BC2" w:rsidP="00D835E5">
      <w:pPr>
        <w:pStyle w:val="Tag"/>
        <w:rPr>
          <w:u w:val="single"/>
        </w:rPr>
      </w:pPr>
      <w:r>
        <w:rPr>
          <w:u w:val="single"/>
        </w:rPr>
        <w:t>11. 05. Samstag</w:t>
      </w:r>
      <w:r>
        <w:tab/>
      </w:r>
      <w:proofErr w:type="spellStart"/>
      <w:r>
        <w:rPr>
          <w:b w:val="0"/>
          <w:bCs/>
          <w:u w:val="single"/>
        </w:rPr>
        <w:t>Samstag</w:t>
      </w:r>
      <w:proofErr w:type="spellEnd"/>
      <w:r>
        <w:rPr>
          <w:b w:val="0"/>
          <w:bCs/>
          <w:u w:val="single"/>
        </w:rPr>
        <w:t xml:space="preserve"> der 6. Osterwoche </w:t>
      </w:r>
    </w:p>
    <w:p w14:paraId="503AA919" w14:textId="77777777" w:rsidR="00B10BC2" w:rsidRDefault="00B10BC2" w:rsidP="00096F7C">
      <w:pPr>
        <w:pStyle w:val="Termin"/>
        <w:spacing w:before="120"/>
      </w:pPr>
      <w:r>
        <w:tab/>
        <w:t>11:00</w:t>
      </w:r>
      <w:r>
        <w:tab/>
        <w:t xml:space="preserve">Ainring </w:t>
      </w:r>
      <w:r>
        <w:tab/>
        <w:t>Taufe Lina Fuchs</w:t>
      </w:r>
    </w:p>
    <w:p w14:paraId="7575F694" w14:textId="77777777" w:rsidR="00B10BC2" w:rsidRDefault="00B10BC2" w:rsidP="00096F7C">
      <w:pPr>
        <w:pStyle w:val="Termin"/>
        <w:spacing w:before="120"/>
      </w:pPr>
      <w:r>
        <w:tab/>
        <w:t>14:00</w:t>
      </w:r>
      <w:r>
        <w:tab/>
        <w:t xml:space="preserve">Feldkirchen </w:t>
      </w:r>
      <w:r>
        <w:tab/>
        <w:t>Taufe Simon Lochner</w:t>
      </w:r>
    </w:p>
    <w:p w14:paraId="49817C15" w14:textId="77777777" w:rsidR="00B10BC2" w:rsidRDefault="00B10BC2" w:rsidP="00096F7C">
      <w:pPr>
        <w:pStyle w:val="Termin"/>
        <w:spacing w:before="120"/>
      </w:pPr>
      <w:r>
        <w:tab/>
        <w:t>18:30</w:t>
      </w:r>
      <w:r>
        <w:tab/>
        <w:t xml:space="preserve">Feldkirchen </w:t>
      </w:r>
      <w:r>
        <w:tab/>
        <w:t>Rosenkranz</w:t>
      </w:r>
    </w:p>
    <w:p w14:paraId="07821643" w14:textId="6036F6B7" w:rsidR="00B10BC2" w:rsidRDefault="00B10BC2" w:rsidP="00096F7C">
      <w:pPr>
        <w:pStyle w:val="Termin"/>
        <w:spacing w:before="120"/>
      </w:pPr>
      <w:r>
        <w:tab/>
        <w:t>19:00</w:t>
      </w:r>
      <w:r>
        <w:tab/>
        <w:t xml:space="preserve">Feldkirchen </w:t>
      </w:r>
      <w:r>
        <w:tab/>
      </w:r>
      <w:r w:rsidRPr="00C5030F">
        <w:rPr>
          <w:b/>
          <w:bCs/>
        </w:rPr>
        <w:t xml:space="preserve">Hl. Messe  (Fair-Trade-Rosen- und </w:t>
      </w:r>
      <w:proofErr w:type="spellStart"/>
      <w:r w:rsidRPr="00C5030F">
        <w:rPr>
          <w:b/>
          <w:bCs/>
        </w:rPr>
        <w:t>Weltlladenverkauf</w:t>
      </w:r>
      <w:proofErr w:type="spellEnd"/>
      <w:r w:rsidRPr="00C5030F">
        <w:rPr>
          <w:b/>
          <w:bCs/>
        </w:rPr>
        <w:t>) -</w:t>
      </w:r>
      <w:r>
        <w:t xml:space="preserve"> </w:t>
      </w:r>
      <w:r>
        <w:br/>
        <w:t>Fam. Knittel f. Hans Rehrl z. 1. Sterbetag</w:t>
      </w:r>
      <w:r w:rsidR="00264455">
        <w:t xml:space="preserve"> - </w:t>
      </w:r>
      <w:r w:rsidR="00264455" w:rsidRPr="00264455">
        <w:t>f. Eltern u. Großeltern Mühlbauer v. Mühlbauer Feldkirchen</w:t>
      </w:r>
    </w:p>
    <w:p w14:paraId="249CB9A5" w14:textId="77777777" w:rsidR="00C5030F" w:rsidRPr="00D835E5" w:rsidRDefault="00C5030F">
      <w:pPr>
        <w:pStyle w:val="Termin"/>
        <w:rPr>
          <w:sz w:val="32"/>
          <w:szCs w:val="36"/>
        </w:rPr>
      </w:pPr>
    </w:p>
    <w:p w14:paraId="2B8AB65A" w14:textId="77777777" w:rsidR="00D835E5" w:rsidRDefault="00D835E5">
      <w:pPr>
        <w:pStyle w:val="Termin"/>
      </w:pPr>
    </w:p>
    <w:p w14:paraId="399618CD" w14:textId="77777777" w:rsidR="00D835E5" w:rsidRDefault="00D835E5">
      <w:pPr>
        <w:pStyle w:val="Termin"/>
      </w:pPr>
    </w:p>
    <w:p w14:paraId="4E4255A0" w14:textId="77777777" w:rsidR="00B10BC2" w:rsidRDefault="00B10BC2">
      <w:pPr>
        <w:pStyle w:val="Tag"/>
      </w:pPr>
      <w:r>
        <w:rPr>
          <w:u w:val="single"/>
        </w:rPr>
        <w:t>12. 05. Sonntag</w:t>
      </w:r>
      <w:r>
        <w:tab/>
      </w:r>
      <w:r>
        <w:rPr>
          <w:b w:val="0"/>
          <w:bCs/>
          <w:u w:val="single"/>
        </w:rPr>
        <w:t xml:space="preserve">7. SONNTAG DER OSTERZEIT </w:t>
      </w:r>
    </w:p>
    <w:p w14:paraId="61DBBD34" w14:textId="77777777" w:rsidR="00B10BC2" w:rsidRDefault="00B10BC2" w:rsidP="00096F7C">
      <w:pPr>
        <w:pStyle w:val="Termin"/>
        <w:spacing w:before="120"/>
      </w:pPr>
      <w:r>
        <w:tab/>
        <w:t>8:30</w:t>
      </w:r>
      <w:r>
        <w:tab/>
        <w:t xml:space="preserve">Thundorf </w:t>
      </w:r>
      <w:r>
        <w:tab/>
      </w:r>
      <w:r w:rsidRPr="00C5030F">
        <w:rPr>
          <w:b/>
          <w:bCs/>
        </w:rPr>
        <w:t>Hl. Messe (Fair-Trade-Rosenverkauf) -</w:t>
      </w:r>
      <w:r>
        <w:t xml:space="preserve"> </w:t>
      </w:r>
      <w:r>
        <w:br/>
        <w:t xml:space="preserve">f. Berti Hacker u. alle </w:t>
      </w:r>
      <w:proofErr w:type="spellStart"/>
      <w:r>
        <w:t>verstorb</w:t>
      </w:r>
      <w:proofErr w:type="spellEnd"/>
      <w:r>
        <w:t>. aus dem Wohnheim - f. Arme Seelen</w:t>
      </w:r>
    </w:p>
    <w:p w14:paraId="45F66B2D" w14:textId="77777777" w:rsidR="00B10BC2" w:rsidRDefault="00B10BC2" w:rsidP="00096F7C">
      <w:pPr>
        <w:pStyle w:val="Termin"/>
        <w:spacing w:before="120"/>
      </w:pPr>
      <w:r>
        <w:tab/>
        <w:t>10:00</w:t>
      </w:r>
      <w:r>
        <w:tab/>
      </w:r>
      <w:proofErr w:type="spellStart"/>
      <w:r>
        <w:t>Mitterfelden</w:t>
      </w:r>
      <w:proofErr w:type="spellEnd"/>
      <w:r>
        <w:t xml:space="preserve"> </w:t>
      </w:r>
      <w:r>
        <w:tab/>
      </w:r>
      <w:r w:rsidRPr="00C5030F">
        <w:rPr>
          <w:b/>
          <w:bCs/>
        </w:rPr>
        <w:t>Hl. Messe  (Fair-Trade-Rosenverkauf) -</w:t>
      </w:r>
      <w:r>
        <w:t xml:space="preserve"> </w:t>
      </w:r>
      <w:r>
        <w:br/>
        <w:t>Opferstock f. Arme Seelen</w:t>
      </w:r>
    </w:p>
    <w:p w14:paraId="197A7DC8" w14:textId="77777777" w:rsidR="00B10BC2" w:rsidRDefault="00B10BC2" w:rsidP="00096F7C">
      <w:pPr>
        <w:pStyle w:val="Termin"/>
        <w:spacing w:before="120"/>
      </w:pPr>
      <w:r>
        <w:tab/>
        <w:t>10:00</w:t>
      </w:r>
      <w:r>
        <w:tab/>
        <w:t xml:space="preserve">Ainring </w:t>
      </w:r>
      <w:r>
        <w:tab/>
      </w:r>
      <w:r w:rsidRPr="00C5030F">
        <w:rPr>
          <w:b/>
          <w:bCs/>
        </w:rPr>
        <w:t>Erstkommunion</w:t>
      </w:r>
    </w:p>
    <w:p w14:paraId="0B3832BB" w14:textId="77777777" w:rsidR="00B10BC2" w:rsidRDefault="00B10BC2" w:rsidP="00096F7C">
      <w:pPr>
        <w:pStyle w:val="Termin"/>
        <w:spacing w:before="120"/>
      </w:pPr>
      <w:r>
        <w:tab/>
        <w:t>11:30</w:t>
      </w:r>
      <w:r>
        <w:tab/>
        <w:t xml:space="preserve">Feldkirchen </w:t>
      </w:r>
      <w:r>
        <w:tab/>
        <w:t>Taufe Viola Clemente</w:t>
      </w:r>
    </w:p>
    <w:p w14:paraId="05FEF7F2" w14:textId="77777777" w:rsidR="00B10BC2" w:rsidRDefault="00B10BC2" w:rsidP="00096F7C">
      <w:pPr>
        <w:pStyle w:val="Termin"/>
        <w:spacing w:before="120"/>
      </w:pPr>
      <w:r>
        <w:tab/>
        <w:t>18:00</w:t>
      </w:r>
      <w:r>
        <w:tab/>
      </w:r>
      <w:proofErr w:type="spellStart"/>
      <w:r>
        <w:t>Mitterfelden</w:t>
      </w:r>
      <w:proofErr w:type="spellEnd"/>
      <w:r>
        <w:t xml:space="preserve"> </w:t>
      </w:r>
      <w:r>
        <w:tab/>
        <w:t>Firm-Abend</w:t>
      </w:r>
    </w:p>
    <w:p w14:paraId="217AA162" w14:textId="77777777" w:rsidR="00B10BC2" w:rsidRDefault="00B10BC2" w:rsidP="00096F7C">
      <w:pPr>
        <w:pStyle w:val="Termin"/>
        <w:spacing w:before="120"/>
      </w:pPr>
      <w:r>
        <w:tab/>
        <w:t>18:00</w:t>
      </w:r>
      <w:r>
        <w:tab/>
        <w:t xml:space="preserve">Ainring </w:t>
      </w:r>
      <w:r>
        <w:tab/>
      </w:r>
      <w:r w:rsidRPr="00C5030F">
        <w:rPr>
          <w:b/>
          <w:bCs/>
        </w:rPr>
        <w:t>EK-Dankandacht</w:t>
      </w:r>
    </w:p>
    <w:p w14:paraId="788DF55B" w14:textId="77777777" w:rsidR="00B10BC2" w:rsidRDefault="00B10BC2" w:rsidP="00096F7C">
      <w:pPr>
        <w:pStyle w:val="Termin"/>
        <w:spacing w:before="120"/>
      </w:pPr>
      <w:r>
        <w:tab/>
        <w:t>19:00</w:t>
      </w:r>
      <w:r>
        <w:tab/>
        <w:t xml:space="preserve">Feldkirchen </w:t>
      </w:r>
      <w:r>
        <w:tab/>
      </w:r>
      <w:r w:rsidRPr="00C5030F">
        <w:rPr>
          <w:b/>
          <w:bCs/>
        </w:rPr>
        <w:t xml:space="preserve">Maiandacht m. </w:t>
      </w:r>
      <w:proofErr w:type="spellStart"/>
      <w:r w:rsidRPr="00C5030F">
        <w:rPr>
          <w:b/>
          <w:bCs/>
        </w:rPr>
        <w:t>Hammerauer</w:t>
      </w:r>
      <w:proofErr w:type="spellEnd"/>
      <w:r w:rsidRPr="00C5030F">
        <w:rPr>
          <w:b/>
          <w:bCs/>
        </w:rPr>
        <w:t xml:space="preserve"> Musikanten</w:t>
      </w:r>
    </w:p>
    <w:p w14:paraId="790A8C35" w14:textId="77777777" w:rsidR="00B10BC2" w:rsidRDefault="00B10BC2" w:rsidP="00096F7C">
      <w:pPr>
        <w:pStyle w:val="Termin"/>
        <w:spacing w:before="120"/>
      </w:pPr>
      <w:r>
        <w:tab/>
        <w:t>19:00</w:t>
      </w:r>
      <w:r>
        <w:tab/>
        <w:t xml:space="preserve">Straß </w:t>
      </w:r>
      <w:r>
        <w:tab/>
      </w:r>
      <w:r w:rsidRPr="00C5030F">
        <w:rPr>
          <w:b/>
          <w:bCs/>
        </w:rPr>
        <w:t>Maiandacht - Gest. d. KLJB u. Kirchenchor</w:t>
      </w:r>
    </w:p>
    <w:p w14:paraId="24B1B9AD" w14:textId="77F59CE8" w:rsidR="00D835E5" w:rsidRDefault="00B10BC2" w:rsidP="00D835E5">
      <w:pPr>
        <w:pStyle w:val="Termin"/>
        <w:spacing w:before="120"/>
      </w:pPr>
      <w:r>
        <w:tab/>
        <w:t>19:00</w:t>
      </w:r>
      <w:r>
        <w:tab/>
      </w:r>
      <w:proofErr w:type="spellStart"/>
      <w:r w:rsidR="00B23161">
        <w:t>Ulrichshögl</w:t>
      </w:r>
      <w:proofErr w:type="spellEnd"/>
      <w:r>
        <w:tab/>
      </w:r>
      <w:r w:rsidRPr="00C5030F">
        <w:rPr>
          <w:b/>
          <w:bCs/>
        </w:rPr>
        <w:t>Maiandacht bei der Wimmer-Kapelle</w:t>
      </w:r>
      <w:r>
        <w:t xml:space="preserve"> (bei schlechtem Wetter in der Kirche </w:t>
      </w:r>
      <w:proofErr w:type="spellStart"/>
      <w:r>
        <w:t>Ulrichshögl</w:t>
      </w:r>
      <w:proofErr w:type="spellEnd"/>
      <w:r>
        <w:t>)</w:t>
      </w:r>
      <w:bookmarkEnd w:id="0"/>
    </w:p>
    <w:sectPr w:rsidR="00D835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AEE64" w14:textId="77777777" w:rsidR="00B10BC2" w:rsidRDefault="00B10BC2">
      <w:pPr>
        <w:spacing w:before="0"/>
      </w:pPr>
      <w:r>
        <w:separator/>
      </w:r>
    </w:p>
  </w:endnote>
  <w:endnote w:type="continuationSeparator" w:id="0">
    <w:p w14:paraId="45578F75" w14:textId="77777777" w:rsidR="00B10BC2" w:rsidRDefault="00B10B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8428B" w14:textId="77777777" w:rsidR="00933544" w:rsidRDefault="009335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363E" w14:textId="77777777" w:rsidR="00933544" w:rsidRDefault="0093354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F984" w14:textId="77777777" w:rsidR="00933544" w:rsidRDefault="009335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F564" w14:textId="77777777" w:rsidR="00B10BC2" w:rsidRDefault="00B10BC2">
      <w:pPr>
        <w:spacing w:before="0"/>
      </w:pPr>
      <w:r>
        <w:separator/>
      </w:r>
    </w:p>
  </w:footnote>
  <w:footnote w:type="continuationSeparator" w:id="0">
    <w:p w14:paraId="512C5B3F" w14:textId="77777777" w:rsidR="00B10BC2" w:rsidRDefault="00B10BC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2718" w14:textId="77777777" w:rsidR="00933544" w:rsidRDefault="0093354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6182" w14:textId="77777777" w:rsidR="00933544" w:rsidRDefault="00933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61E8" w14:textId="77777777" w:rsidR="00933544" w:rsidRDefault="009335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48D9"/>
    <w:multiLevelType w:val="hybridMultilevel"/>
    <w:tmpl w:val="FFFFFFFF"/>
    <w:lvl w:ilvl="0" w:tplc="839A3630">
      <w:start w:val="1"/>
      <w:numFmt w:val="bullet"/>
      <w:lvlText w:val="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color w:val="C0C0C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9412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C2"/>
    <w:rsid w:val="00096F7C"/>
    <w:rsid w:val="00264455"/>
    <w:rsid w:val="00933544"/>
    <w:rsid w:val="00B10BC2"/>
    <w:rsid w:val="00B23161"/>
    <w:rsid w:val="00C5030F"/>
    <w:rsid w:val="00D8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5F57B"/>
  <w14:defaultImageDpi w14:val="0"/>
  <w15:docId w15:val="{45C81C89-30EF-4BC1-A313-727B71E9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20"/>
    </w:pPr>
    <w:rPr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text">
    <w:name w:val="Standardtext"/>
    <w:basedOn w:val="Textkrper-Zeileneinzug"/>
    <w:pPr>
      <w:tabs>
        <w:tab w:val="left" w:pos="1418"/>
      </w:tabs>
      <w:spacing w:after="0"/>
      <w:ind w:left="1418"/>
    </w:pPr>
    <w:rPr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ascii="Arial" w:hAnsi="Arial" w:cs="Times New Roman"/>
      <w:sz w:val="24"/>
      <w:szCs w:val="24"/>
    </w:rPr>
  </w:style>
  <w:style w:type="paragraph" w:styleId="Titel">
    <w:name w:val="Title"/>
    <w:basedOn w:val="Standard"/>
    <w:link w:val="TitelZchn"/>
    <w:uiPriority w:val="10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hAnsi="Arial"/>
      <w:b/>
      <w:sz w:val="36"/>
    </w:rPr>
  </w:style>
  <w:style w:type="character" w:customStyle="1" w:styleId="TitelZchn">
    <w:name w:val="Titel Zchn"/>
    <w:basedOn w:val="Absatz-Standardschriftart"/>
    <w:link w:val="Titel"/>
    <w:uiPriority w:val="10"/>
    <w:locked/>
    <w:rPr>
      <w:rFonts w:ascii="Arial" w:hAnsi="Arial" w:cs="Times New Roman"/>
      <w:b/>
      <w:sz w:val="24"/>
      <w:szCs w:val="24"/>
    </w:rPr>
  </w:style>
  <w:style w:type="paragraph" w:customStyle="1" w:styleId="Tag">
    <w:name w:val="Tag"/>
    <w:uiPriority w:val="99"/>
    <w:pPr>
      <w:widowControl w:val="0"/>
      <w:tabs>
        <w:tab w:val="left" w:pos="2126"/>
      </w:tabs>
      <w:autoSpaceDE w:val="0"/>
      <w:autoSpaceDN w:val="0"/>
      <w:adjustRightInd w:val="0"/>
      <w:spacing w:before="220" w:after="40"/>
      <w:ind w:left="2126" w:hanging="2126"/>
    </w:pPr>
    <w:rPr>
      <w:b/>
      <w:sz w:val="22"/>
      <w:szCs w:val="24"/>
    </w:rPr>
  </w:style>
  <w:style w:type="paragraph" w:customStyle="1" w:styleId="Pfarrei">
    <w:name w:val="Pfarrei"/>
    <w:pPr>
      <w:widowControl w:val="0"/>
      <w:autoSpaceDE w:val="0"/>
      <w:autoSpaceDN w:val="0"/>
      <w:adjustRightInd w:val="0"/>
      <w:spacing w:before="100" w:beforeAutospacing="1" w:after="60"/>
      <w:jc w:val="center"/>
    </w:pPr>
    <w:rPr>
      <w:b/>
      <w:sz w:val="32"/>
      <w:szCs w:val="24"/>
    </w:rPr>
  </w:style>
  <w:style w:type="paragraph" w:customStyle="1" w:styleId="Termin">
    <w:name w:val="Termin"/>
    <w:uiPriority w:val="99"/>
    <w:pPr>
      <w:widowControl w:val="0"/>
      <w:tabs>
        <w:tab w:val="right" w:pos="454"/>
        <w:tab w:val="left" w:pos="567"/>
        <w:tab w:val="left" w:pos="2126"/>
      </w:tabs>
      <w:autoSpaceDE w:val="0"/>
      <w:autoSpaceDN w:val="0"/>
      <w:adjustRightInd w:val="0"/>
      <w:ind w:left="2126" w:hanging="2126"/>
    </w:pPr>
    <w:rPr>
      <w:sz w:val="22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2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2"/>
      <w:szCs w:val="24"/>
    </w:rPr>
  </w:style>
  <w:style w:type="paragraph" w:customStyle="1" w:styleId="GDDatum">
    <w:name w:val="GDDatum"/>
    <w:basedOn w:val="Standard"/>
    <w:uiPriority w:val="99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jc w:val="center"/>
    </w:pPr>
    <w:rPr>
      <w:rFonts w:ascii="Arial" w:hAnsi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67eoa22\Intentio_apps\INTENTIO\SLST\SLST51650\docs\PV%20Ainring_2023120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PV Ainring_20231207.dotx</Template>
  <TotalTime>0</TotalTime>
  <Pages>2</Pages>
  <Words>427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Software Edmaier Albert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 Bernadett</dc:creator>
  <cp:keywords/>
  <dc:description/>
  <cp:lastModifiedBy>Egger Bernadett</cp:lastModifiedBy>
  <cp:revision>5</cp:revision>
  <cp:lastPrinted>2024-04-30T06:59:00Z</cp:lastPrinted>
  <dcterms:created xsi:type="dcterms:W3CDTF">2024-04-23T09:30:00Z</dcterms:created>
  <dcterms:modified xsi:type="dcterms:W3CDTF">2024-04-30T07:17:00Z</dcterms:modified>
</cp:coreProperties>
</file>